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entury Schoolbook" w:cstheme="minorHAnsi"/>
          <w:bCs/>
          <w:color w:val="FFFFFF" w:themeColor="background1"/>
          <w:sz w:val="20"/>
          <w:szCs w:val="20"/>
          <w:lang w:eastAsia="ja-JP"/>
        </w:rPr>
        <w:id w:val="79853519"/>
        <w:placeholder>
          <w:docPart w:val="F4A346EDCC984E4F816549190855A44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9-04T00:00:00Z">
          <w:dateFormat w:val="d.M.yyyy"/>
          <w:lid w:val="sl-SI"/>
          <w:storeMappedDataAs w:val="dateTime"/>
          <w:calendar w:val="gregorian"/>
        </w:date>
      </w:sdtPr>
      <w:sdtEndPr/>
      <w:sdtContent>
        <w:p w:rsidR="00A54276" w:rsidRPr="00E453E2" w:rsidRDefault="0087103A" w:rsidP="00D21B9E">
          <w:pPr>
            <w:spacing w:after="0" w:line="240" w:lineRule="auto"/>
            <w:ind w:leftChars="1030" w:left="2266" w:right="5"/>
            <w:jc w:val="right"/>
            <w:rPr>
              <w:rFonts w:eastAsia="Century Schoolbook" w:cstheme="minorHAnsi"/>
              <w:bCs/>
              <w:color w:val="FFFFFF" w:themeColor="background1"/>
              <w:sz w:val="20"/>
              <w:szCs w:val="20"/>
              <w:lang w:eastAsia="ja-JP"/>
            </w:rPr>
          </w:pPr>
          <w:r>
            <w:rPr>
              <w:rFonts w:eastAsia="Century Schoolbook" w:cstheme="minorHAnsi"/>
              <w:bCs/>
              <w:color w:val="FFFFFF" w:themeColor="background1"/>
              <w:sz w:val="20"/>
              <w:szCs w:val="20"/>
              <w:lang w:eastAsia="ja-JP"/>
            </w:rPr>
            <w:t>4</w:t>
          </w:r>
          <w:r w:rsidR="00DD33BD">
            <w:rPr>
              <w:rFonts w:eastAsia="Century Schoolbook" w:cstheme="minorHAnsi"/>
              <w:bCs/>
              <w:color w:val="FFFFFF" w:themeColor="background1"/>
              <w:sz w:val="20"/>
              <w:szCs w:val="20"/>
              <w:lang w:eastAsia="ja-JP"/>
            </w:rPr>
            <w:t>.9</w:t>
          </w:r>
          <w:r w:rsidR="00BA3004">
            <w:rPr>
              <w:rFonts w:eastAsia="Century Schoolbook" w:cstheme="minorHAnsi"/>
              <w:bCs/>
              <w:color w:val="FFFFFF" w:themeColor="background1"/>
              <w:sz w:val="20"/>
              <w:szCs w:val="20"/>
              <w:lang w:eastAsia="ja-JP"/>
            </w:rPr>
            <w:t>.2020</w:t>
          </w:r>
        </w:p>
      </w:sdtContent>
    </w:sdt>
    <w:p w:rsidR="004D79BF" w:rsidRPr="00E453E2" w:rsidRDefault="00BA3004" w:rsidP="00D21B9E">
      <w:pPr>
        <w:spacing w:after="0" w:line="240" w:lineRule="auto"/>
        <w:ind w:right="95"/>
        <w:rPr>
          <w:rFonts w:eastAsia="Cambria" w:cstheme="minorHAnsi"/>
          <w:color w:val="262626" w:themeColor="text1" w:themeTint="D9"/>
          <w:sz w:val="21"/>
          <w:szCs w:val="21"/>
          <w:lang w:eastAsia="ja-JP"/>
        </w:rPr>
      </w:pPr>
      <w:r w:rsidRPr="00E453E2">
        <w:rPr>
          <w:rFonts w:cstheme="minorHAnsi"/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2333625" cy="10687685"/>
            <wp:effectExtent l="0" t="0" r="9525" b="0"/>
            <wp:wrapNone/>
            <wp:docPr id="3" name="Slika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362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3E2">
        <w:rPr>
          <w:rFonts w:eastAsia="Cambria" w:cstheme="minorHAnsi"/>
          <w:noProof/>
          <w:color w:val="262626" w:themeColor="text1" w:themeTint="D9"/>
          <w:sz w:val="21"/>
          <w:szCs w:val="21"/>
          <w:lang w:eastAsia="sl-SI"/>
        </w:rPr>
        <w:drawing>
          <wp:anchor distT="0" distB="0" distL="114300" distR="114300" simplePos="0" relativeHeight="251671552" behindDoc="1" locked="0" layoutInCell="1" allowOverlap="1" wp14:anchorId="4C8459E0" wp14:editId="0C78D6B2">
            <wp:simplePos x="0" y="0"/>
            <wp:positionH relativeFrom="page">
              <wp:posOffset>5283200</wp:posOffset>
            </wp:positionH>
            <wp:positionV relativeFrom="paragraph">
              <wp:posOffset>-323215</wp:posOffset>
            </wp:positionV>
            <wp:extent cx="2411640" cy="383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35" w:rsidRPr="00E453E2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-634366</wp:posOffset>
                </wp:positionV>
                <wp:extent cx="3200400" cy="2085975"/>
                <wp:effectExtent l="0" t="0" r="19050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8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9BF" w:rsidRDefault="00183B1B" w:rsidP="004D79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1F497D"/>
                                <w:lang w:eastAsia="sl-SI"/>
                              </w:rPr>
                              <w:drawing>
                                <wp:inline distT="0" distB="0" distL="0" distR="0">
                                  <wp:extent cx="1677610" cy="482600"/>
                                  <wp:effectExtent l="0" t="0" r="0" b="0"/>
                                  <wp:docPr id="6" name="Slika 6" descr="zatsd mini dru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zatsd mini dru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012" cy="486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38E4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BC4796D" wp14:editId="662249B8">
                                  <wp:extent cx="1017270" cy="809625"/>
                                  <wp:effectExtent l="0" t="0" r="0" b="9525"/>
                                  <wp:docPr id="1" name="Slika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5" o:spid="_x0000_s1026" style="position:absolute;margin-left:4.5pt;margin-top:-49.95pt;width:252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" fillcolor="white [3212]" strokecolor="white [3212]" strokeweight="1pt">
                <v:textbox>
                  <w:txbxContent>
                    <w:p w:rsidR="004D79BF" w:rsidRDefault="00183B1B" w:rsidP="004D79BF">
                      <w:pPr>
                        <w:jc w:val="center"/>
                      </w:pPr>
                      <w:r>
                        <w:rPr>
                          <w:noProof/>
                          <w:color w:val="1F497D"/>
                          <w:lang w:eastAsia="sl-SI"/>
                        </w:rPr>
                        <w:drawing>
                          <wp:inline distT="0" distB="0" distL="0" distR="0">
                            <wp:extent cx="1677610" cy="482600"/>
                            <wp:effectExtent l="0" t="0" r="0" b="0"/>
                            <wp:docPr id="6" name="Slika 6" descr="zatsd mini dru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zatsd mini dru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012" cy="486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38E4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BC4796D" wp14:editId="662249B8">
                            <wp:extent cx="1017270" cy="809625"/>
                            <wp:effectExtent l="0" t="0" r="0" b="9525"/>
                            <wp:docPr id="1" name="Slika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ika 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2410" w:rsidRPr="00E453E2">
        <w:rPr>
          <w:rFonts w:cstheme="minorHAnsi"/>
          <w:noProof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123825</wp:posOffset>
            </wp:positionV>
            <wp:extent cx="1104900" cy="1104900"/>
            <wp:effectExtent l="0" t="0" r="0" b="0"/>
            <wp:wrapNone/>
            <wp:docPr id="13" name="Slika 13" descr="Ogled 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ed Vi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9BF" w:rsidRPr="00E453E2" w:rsidRDefault="004D79BF" w:rsidP="00D21B9E">
      <w:pPr>
        <w:spacing w:after="0" w:line="240" w:lineRule="auto"/>
        <w:ind w:right="95"/>
        <w:rPr>
          <w:rFonts w:eastAsia="Cambria" w:cstheme="minorHAnsi"/>
          <w:color w:val="262626" w:themeColor="text1" w:themeTint="D9"/>
          <w:sz w:val="21"/>
          <w:szCs w:val="21"/>
          <w:lang w:eastAsia="ja-JP"/>
        </w:rPr>
      </w:pPr>
      <w:bookmarkStart w:id="0" w:name="_GoBack"/>
    </w:p>
    <w:tbl>
      <w:tblPr>
        <w:tblStyle w:val="Tabelamrea"/>
        <w:tblpPr w:leftFromText="180" w:rightFromText="180" w:vertAnchor="text" w:horzAnchor="page" w:tblpX="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BA3004" w:rsidRPr="00DD33BD" w:rsidTr="00BA3004">
        <w:trPr>
          <w:trHeight w:val="576"/>
        </w:trPr>
        <w:bookmarkEnd w:id="0" w:displacedByCustomXml="next"/>
        <w:sdt>
          <w:sdtPr>
            <w:rPr>
              <w:rFonts w:cstheme="minorHAnsi"/>
              <w:b/>
              <w:color w:val="FFFFFF" w:themeColor="background1"/>
              <w:sz w:val="52"/>
              <w:szCs w:val="52"/>
            </w:rPr>
            <w:id w:val="-1817098498"/>
            <w:placeholder>
              <w:docPart w:val="CE5DA68768424ED09F7C6B5190860DD1"/>
            </w:placeholder>
          </w:sdtPr>
          <w:sdtEndPr/>
          <w:sdtContent>
            <w:tc>
              <w:tcPr>
                <w:tcW w:w="3415" w:type="dxa"/>
                <w:vAlign w:val="center"/>
              </w:tcPr>
              <w:p w:rsidR="00BA3004" w:rsidRPr="00DD33BD" w:rsidRDefault="00DA784D" w:rsidP="00DA784D">
                <w:pPr>
                  <w:jc w:val="right"/>
                  <w:rPr>
                    <w:rFonts w:cstheme="minorHAnsi"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eastAsia="Franklin Gothic Book" w:cstheme="minorHAnsi"/>
                    <w:b/>
                    <w:color w:val="FFFFFF" w:themeColor="background1"/>
                    <w:sz w:val="52"/>
                    <w:szCs w:val="52"/>
                    <w:lang w:bidi="sl-SI"/>
                  </w:rPr>
                  <w:t>PRIJAVNICA</w:t>
                </w:r>
                <w:r w:rsidR="00BA3004" w:rsidRPr="00DD33BD">
                  <w:rPr>
                    <w:rFonts w:eastAsia="Franklin Gothic Book" w:cstheme="minorHAnsi"/>
                    <w:b/>
                    <w:color w:val="FFFFFF" w:themeColor="background1"/>
                    <w:sz w:val="52"/>
                    <w:szCs w:val="52"/>
                    <w:lang w:bidi="sl-SI"/>
                  </w:rPr>
                  <w:t xml:space="preserve"> </w:t>
                </w:r>
              </w:p>
            </w:tc>
          </w:sdtContent>
        </w:sdt>
      </w:tr>
      <w:tr w:rsidR="00BA3004" w:rsidRPr="00E453E2" w:rsidTr="00BA3004">
        <w:trPr>
          <w:trHeight w:val="288"/>
        </w:trPr>
        <w:tc>
          <w:tcPr>
            <w:tcW w:w="3415" w:type="dxa"/>
            <w:vAlign w:val="center"/>
          </w:tcPr>
          <w:sdt>
            <w:sdtPr>
              <w:rPr>
                <w:rFonts w:cstheme="minorHAnsi"/>
                <w:color w:val="FFFFFF" w:themeColor="background1"/>
              </w:rPr>
              <w:id w:val="-1230309942"/>
              <w:placeholder>
                <w:docPart w:val="CE5DA68768424ED09F7C6B5190860DD1"/>
              </w:placeholder>
            </w:sdtPr>
            <w:sdtEndPr/>
            <w:sdtContent>
              <w:p w:rsidR="00BA3004" w:rsidRPr="00E453E2" w:rsidRDefault="00DA784D" w:rsidP="00BA3004">
                <w:pPr>
                  <w:jc w:val="right"/>
                  <w:rPr>
                    <w:rFonts w:eastAsia="SimSun" w:cstheme="minorHAnsi"/>
                    <w:color w:val="FFFFFF" w:themeColor="background1"/>
                    <w:lang w:bidi="sl-SI"/>
                  </w:rPr>
                </w:pPr>
                <w:r>
                  <w:rPr>
                    <w:rFonts w:cstheme="minorHAnsi"/>
                    <w:color w:val="FFFFFF" w:themeColor="background1"/>
                  </w:rPr>
                  <w:t xml:space="preserve">PRIJAVA NA IZOBRAŽEVANJE </w:t>
                </w:r>
                <w:r w:rsidR="00DD33BD">
                  <w:rPr>
                    <w:rFonts w:eastAsia="SimSun" w:cstheme="minorHAnsi"/>
                    <w:color w:val="FFFFFF" w:themeColor="background1"/>
                    <w:lang w:bidi="sl-SI"/>
                  </w:rPr>
                  <w:t>ZA PRIDOBITEV LICENCE</w:t>
                </w:r>
              </w:p>
              <w:p w:rsidR="00BA3004" w:rsidRPr="00E453E2" w:rsidRDefault="00DD33BD" w:rsidP="00DD33BD">
                <w:pPr>
                  <w:jc w:val="right"/>
                  <w:rPr>
                    <w:rFonts w:eastAsia="SimSun" w:cstheme="minorHAnsi"/>
                    <w:b/>
                    <w:color w:val="FFF2CC" w:themeColor="accent4" w:themeTint="33"/>
                    <w:sz w:val="24"/>
                    <w:szCs w:val="24"/>
                    <w:lang w:bidi="sl-SI"/>
                  </w:rPr>
                </w:pPr>
                <w:r>
                  <w:rPr>
                    <w:rFonts w:eastAsia="SimSun" w:cstheme="minorHAnsi"/>
                    <w:b/>
                    <w:color w:val="FFF2CC" w:themeColor="accent4" w:themeTint="33"/>
                    <w:sz w:val="24"/>
                    <w:szCs w:val="24"/>
                    <w:lang w:bidi="sl-SI"/>
                  </w:rPr>
                  <w:t>ZA LOKALNEGA TURISTIČNEGA VODNIKA ŠALEŠKE DOLINE</w:t>
                </w:r>
              </w:p>
              <w:p w:rsidR="00BA3004" w:rsidRPr="00E453E2" w:rsidRDefault="00BA3004" w:rsidP="00BA3004">
                <w:pPr>
                  <w:jc w:val="right"/>
                  <w:rPr>
                    <w:rFonts w:eastAsia="SimSun" w:cstheme="minorHAnsi"/>
                    <w:b/>
                    <w:color w:val="FFF2CC" w:themeColor="accent4" w:themeTint="33"/>
                    <w:sz w:val="24"/>
                    <w:szCs w:val="24"/>
                    <w:lang w:bidi="sl-SI"/>
                  </w:rPr>
                </w:pPr>
              </w:p>
              <w:p w:rsidR="00BA3004" w:rsidRPr="00E453E2" w:rsidRDefault="00BA3004" w:rsidP="00BA3004">
                <w:pPr>
                  <w:jc w:val="right"/>
                  <w:rPr>
                    <w:rFonts w:eastAsia="SimSun" w:cstheme="minorHAnsi"/>
                    <w:b/>
                    <w:color w:val="FFF2CC" w:themeColor="accent4" w:themeTint="33"/>
                    <w:sz w:val="24"/>
                    <w:szCs w:val="24"/>
                    <w:lang w:bidi="sl-SI"/>
                  </w:rPr>
                </w:pPr>
              </w:p>
              <w:p w:rsidR="00BA3004" w:rsidRPr="00E453E2" w:rsidRDefault="00BD76D1" w:rsidP="00BA3004">
                <w:pPr>
                  <w:jc w:val="right"/>
                  <w:rPr>
                    <w:rFonts w:cstheme="minorHAnsi"/>
                    <w:color w:val="FFFFFF" w:themeColor="background1"/>
                  </w:rPr>
                </w:pPr>
              </w:p>
            </w:sdtContent>
          </w:sdt>
        </w:tc>
      </w:tr>
    </w:tbl>
    <w:p w:rsidR="004D79BF" w:rsidRPr="00E453E2" w:rsidRDefault="004D79BF" w:rsidP="00D21B9E">
      <w:pPr>
        <w:spacing w:after="0" w:line="240" w:lineRule="auto"/>
        <w:ind w:right="95"/>
        <w:rPr>
          <w:rFonts w:eastAsia="Cambria" w:cstheme="minorHAnsi"/>
          <w:color w:val="262626" w:themeColor="text1" w:themeTint="D9"/>
          <w:sz w:val="21"/>
          <w:szCs w:val="21"/>
          <w:lang w:eastAsia="ja-JP"/>
        </w:rPr>
      </w:pPr>
    </w:p>
    <w:p w:rsidR="008D738B" w:rsidRPr="00E453E2" w:rsidRDefault="00BD76D1" w:rsidP="00D21B9E">
      <w:pPr>
        <w:spacing w:after="0" w:line="240" w:lineRule="auto"/>
        <w:ind w:right="95"/>
        <w:rPr>
          <w:rFonts w:cstheme="minorHAnsi"/>
          <w:color w:val="262626" w:themeColor="text1" w:themeTint="D9"/>
          <w:sz w:val="21"/>
          <w:szCs w:val="21"/>
        </w:rPr>
      </w:pPr>
      <w:sdt>
        <w:sdtPr>
          <w:rPr>
            <w:rFonts w:eastAsia="Cambria" w:cstheme="minorHAnsi"/>
            <w:color w:val="262626" w:themeColor="text1" w:themeTint="D9"/>
            <w:sz w:val="21"/>
            <w:szCs w:val="21"/>
            <w:lang w:eastAsia="ja-JP"/>
          </w:rPr>
          <w:id w:val="1366563885"/>
          <w:placeholder>
            <w:docPart w:val="B086075AF8CB4065BD7E05EB5913E7D9"/>
          </w:placeholder>
          <w:temporary/>
        </w:sdtPr>
        <w:sdtEndPr/>
        <w:sdtContent>
          <w:r w:rsidR="008D738B" w:rsidRPr="00E453E2">
            <w:rPr>
              <w:rFonts w:eastAsia="Cambria" w:cstheme="minorHAnsi"/>
              <w:color w:val="FFFFFF" w:themeColor="background1"/>
              <w:sz w:val="21"/>
              <w:szCs w:val="21"/>
              <w:lang w:bidi="sl-SI"/>
            </w:rPr>
            <w:t>[Poštna številka, mesto]</w:t>
          </w:r>
        </w:sdtContent>
      </w:sdt>
    </w:p>
    <w:p w:rsidR="008D738B" w:rsidRPr="00E453E2" w:rsidRDefault="008D738B" w:rsidP="00D21B9E">
      <w:pPr>
        <w:pStyle w:val="Uvodnipozdrav"/>
        <w:spacing w:after="0" w:line="240" w:lineRule="auto"/>
        <w:rPr>
          <w:color w:val="3B3838" w:themeColor="background2" w:themeShade="40"/>
          <w:sz w:val="21"/>
          <w:szCs w:val="21"/>
        </w:rPr>
      </w:pPr>
    </w:p>
    <w:p w:rsidR="00DA784D" w:rsidRDefault="00DA784D" w:rsidP="00DA78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B3838" w:themeColor="background2" w:themeShade="40"/>
        </w:rPr>
      </w:pPr>
    </w:p>
    <w:p w:rsidR="00DA784D" w:rsidRDefault="00DA784D" w:rsidP="00DA78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B3838" w:themeColor="background2" w:themeShade="40"/>
        </w:rPr>
      </w:pPr>
    </w:p>
    <w:p w:rsidR="00DA784D" w:rsidRDefault="00DA784D" w:rsidP="00DA78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B3838" w:themeColor="background2" w:themeShade="40"/>
        </w:rPr>
      </w:pPr>
    </w:p>
    <w:p w:rsidR="00DA784D" w:rsidRDefault="00DA784D" w:rsidP="00DA78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3B3838" w:themeColor="background2" w:themeShade="40"/>
        </w:rPr>
      </w:pPr>
    </w:p>
    <w:sdt>
      <w:sdtPr>
        <w:id w:val="592979310"/>
        <w:placeholder>
          <w:docPart w:val="03EA35C8F8F643B7AC6347105E162CA3"/>
        </w:placeholder>
      </w:sdtPr>
      <w:sdtEndPr>
        <w:rPr>
          <w:rFonts w:cstheme="minorHAnsi"/>
          <w:color w:val="3B3838" w:themeColor="background2" w:themeShade="40"/>
        </w:rPr>
      </w:sdtEndPr>
      <w:sdtContent>
        <w:p w:rsidR="003739D6" w:rsidRPr="000C7AC1" w:rsidRDefault="00DD33BD" w:rsidP="0019560F">
          <w:pPr>
            <w:rPr>
              <w:color w:val="3B3838" w:themeColor="background2" w:themeShade="40"/>
            </w:rPr>
          </w:pPr>
          <w:r w:rsidRPr="000C7AC1">
            <w:rPr>
              <w:color w:val="3B3838" w:themeColor="background2" w:themeShade="40"/>
            </w:rPr>
            <w:t>Program obsega več srečanj v obliki predavanj in izobraževalnih delavnic, ter zaključno srečanje s praktičnim preizkusom znanja na terenu.</w:t>
          </w:r>
        </w:p>
        <w:p w:rsidR="00DA784D" w:rsidRPr="0019560F" w:rsidRDefault="00DA784D" w:rsidP="0019560F"/>
        <w:tbl>
          <w:tblPr>
            <w:tblStyle w:val="Tabelamrea"/>
            <w:tblW w:w="0" w:type="auto"/>
            <w:tblLook w:val="04A0" w:firstRow="1" w:lastRow="0" w:firstColumn="1" w:lastColumn="0" w:noHBand="0" w:noVBand="1"/>
          </w:tblPr>
          <w:tblGrid>
            <w:gridCol w:w="3680"/>
            <w:gridCol w:w="3681"/>
          </w:tblGrid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IME IN PRIIMEK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NASLOV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OBČINA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IZOBRAZBA (STATUS)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DATUM ROJSTVA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TELEFON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ELEKTRONSKA POŠTA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AKTIVNO ZNANJE TUJIH JEZIKOV (obkrožite)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angleščina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nemščina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italijanščina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nizozemščina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francoščina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  <w:color w:val="3B3838" w:themeColor="background2" w:themeShade="40"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španščina</w:t>
                </w:r>
              </w:p>
              <w:p w:rsidR="00DA784D" w:rsidRPr="00DA784D" w:rsidRDefault="00DA784D" w:rsidP="00DA784D">
                <w:pPr>
                  <w:numPr>
                    <w:ilvl w:val="0"/>
                    <w:numId w:val="6"/>
                  </w:numPr>
                  <w:ind w:right="723"/>
                  <w:rPr>
                    <w:rFonts w:ascii="Calibri" w:hAnsi="Calibri" w:cs="Arial"/>
                    <w:b/>
                  </w:rPr>
                </w:pPr>
                <w:r w:rsidRPr="00DA784D">
                  <w:rPr>
                    <w:rFonts w:ascii="Calibri" w:hAnsi="Calibri" w:cs="Arial"/>
                    <w:color w:val="3B3838" w:themeColor="background2" w:themeShade="40"/>
                  </w:rPr>
                  <w:t>drugo: ………………………………</w:t>
                </w:r>
              </w:p>
            </w:tc>
          </w:tr>
          <w:tr w:rsidR="00DA784D" w:rsidRPr="0019560F" w:rsidTr="00DA784D">
            <w:tc>
              <w:tcPr>
                <w:tcW w:w="3680" w:type="dxa"/>
              </w:tcPr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  <w:r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  <w:t>OSTALE KOMPETENCE</w:t>
                </w:r>
              </w:p>
              <w:p w:rsidR="00DA784D" w:rsidRP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color w:val="3B3838" w:themeColor="background2" w:themeShade="40"/>
                  </w:rPr>
                </w:pPr>
              </w:p>
            </w:tc>
            <w:tc>
              <w:tcPr>
                <w:tcW w:w="3681" w:type="dxa"/>
              </w:tcPr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  <w:p w:rsidR="00DA784D" w:rsidRDefault="00DA784D" w:rsidP="00DD33BD">
                <w:pPr>
                  <w:jc w:val="both"/>
                  <w:rPr>
                    <w:rFonts w:ascii="Calibri" w:hAnsi="Calibri" w:cs="Arial"/>
                    <w:b/>
                    <w:bCs/>
                    <w:i/>
                    <w:color w:val="3B3838" w:themeColor="background2" w:themeShade="40"/>
                  </w:rPr>
                </w:pPr>
              </w:p>
            </w:tc>
          </w:tr>
        </w:tbl>
        <w:p w:rsidR="00DA784D" w:rsidRPr="00DA784D" w:rsidRDefault="00BD76D1" w:rsidP="00DA784D">
          <w:pPr>
            <w:jc w:val="both"/>
            <w:rPr>
              <w:rFonts w:cstheme="minorHAnsi"/>
              <w:color w:val="3B3838" w:themeColor="background2" w:themeShade="40"/>
            </w:rPr>
          </w:pPr>
        </w:p>
      </w:sdtContent>
    </w:sdt>
    <w:p w:rsidR="00DA784D" w:rsidRDefault="00DA784D" w:rsidP="00DA784D">
      <w:pPr>
        <w:spacing w:after="0" w:line="240" w:lineRule="auto"/>
        <w:rPr>
          <w:rFonts w:eastAsia="Cambria" w:cstheme="minorHAnsi"/>
          <w:b/>
          <w:bCs/>
          <w:color w:val="262626" w:themeColor="text1" w:themeTint="D9"/>
          <w:lang w:eastAsia="ja-JP"/>
        </w:rPr>
      </w:pPr>
    </w:p>
    <w:p w:rsidR="002679F5" w:rsidRDefault="00DA784D" w:rsidP="003739D6">
      <w:pPr>
        <w:spacing w:after="0" w:line="240" w:lineRule="auto"/>
        <w:jc w:val="right"/>
        <w:rPr>
          <w:rFonts w:eastAsia="Cambria" w:cstheme="minorHAnsi"/>
          <w:b/>
          <w:bCs/>
          <w:color w:val="262626" w:themeColor="text1" w:themeTint="D9"/>
          <w:lang w:eastAsia="ja-JP"/>
        </w:rPr>
      </w:pPr>
      <w:r>
        <w:rPr>
          <w:rFonts w:eastAsia="Cambria" w:cstheme="minorHAnsi"/>
          <w:b/>
          <w:bCs/>
          <w:color w:val="262626" w:themeColor="text1" w:themeTint="D9"/>
          <w:lang w:eastAsia="ja-JP"/>
        </w:rPr>
        <w:t>Datum:                                                                                                    Podpis prijavitelja:</w:t>
      </w:r>
    </w:p>
    <w:p w:rsidR="00DA784D" w:rsidRDefault="00DA784D" w:rsidP="003739D6">
      <w:pPr>
        <w:spacing w:after="0" w:line="240" w:lineRule="auto"/>
        <w:jc w:val="right"/>
        <w:rPr>
          <w:rFonts w:eastAsia="Cambria" w:cstheme="minorHAnsi"/>
          <w:b/>
          <w:bCs/>
          <w:color w:val="262626" w:themeColor="text1" w:themeTint="D9"/>
          <w:lang w:eastAsia="ja-JP"/>
        </w:rPr>
      </w:pPr>
    </w:p>
    <w:p w:rsidR="00DA784D" w:rsidRDefault="00DA784D" w:rsidP="003739D6">
      <w:pPr>
        <w:spacing w:after="0" w:line="240" w:lineRule="auto"/>
        <w:jc w:val="right"/>
        <w:rPr>
          <w:rFonts w:eastAsia="Cambria" w:cstheme="minorHAnsi"/>
          <w:b/>
          <w:bCs/>
          <w:color w:val="262626" w:themeColor="text1" w:themeTint="D9"/>
          <w:lang w:eastAsia="ja-JP"/>
        </w:rPr>
      </w:pPr>
    </w:p>
    <w:p w:rsidR="00DA784D" w:rsidRPr="00E453E2" w:rsidRDefault="00DA784D" w:rsidP="003739D6">
      <w:pPr>
        <w:spacing w:after="0" w:line="240" w:lineRule="auto"/>
        <w:jc w:val="right"/>
        <w:rPr>
          <w:rFonts w:eastAsia="Cambria" w:cstheme="minorHAnsi"/>
          <w:b/>
          <w:bCs/>
          <w:color w:val="262626" w:themeColor="text1" w:themeTint="D9"/>
          <w:lang w:eastAsia="ja-JP"/>
        </w:rPr>
        <w:sectPr w:rsidR="00DA784D" w:rsidRPr="00E453E2" w:rsidSect="00BA3004">
          <w:headerReference w:type="default" r:id="rId18"/>
          <w:footerReference w:type="default" r:id="rId19"/>
          <w:headerReference w:type="first" r:id="rId20"/>
          <w:pgSz w:w="11907" w:h="16839" w:code="9"/>
          <w:pgMar w:top="1440" w:right="708" w:bottom="1440" w:left="3828" w:header="720" w:footer="720" w:gutter="0"/>
          <w:cols w:space="720"/>
          <w:titlePg/>
          <w:docGrid w:linePitch="360"/>
        </w:sectPr>
      </w:pPr>
    </w:p>
    <w:p w:rsidR="0072222E" w:rsidRPr="00E453E2" w:rsidRDefault="00BC59BA" w:rsidP="00D21B9E">
      <w:pPr>
        <w:spacing w:after="0" w:line="240" w:lineRule="auto"/>
        <w:rPr>
          <w:rFonts w:eastAsia="Century Schoolbook" w:cstheme="minorHAnsi"/>
          <w:color w:val="3B3838" w:themeColor="background2" w:themeShade="40"/>
          <w:lang w:eastAsia="ja-JP"/>
        </w:rPr>
      </w:pPr>
      <w:r w:rsidRPr="00E453E2">
        <w:rPr>
          <w:rFonts w:eastAsia="Century Schoolbook" w:cstheme="minorHAnsi"/>
          <w:noProof/>
          <w:color w:val="3B3838" w:themeColor="background2" w:themeShade="40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-97155</wp:posOffset>
            </wp:positionH>
            <wp:positionV relativeFrom="paragraph">
              <wp:posOffset>303531</wp:posOffset>
            </wp:positionV>
            <wp:extent cx="5225114" cy="674464"/>
            <wp:effectExtent l="0" t="0" r="0" b="0"/>
            <wp:wrapNone/>
            <wp:docPr id="7" name="Slika 7" descr="C:\Users\nartic\AppData\Local\Microsoft\Windows\INetCache\Content.Outlook\H86MVFLQ\logotipiMG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ic\AppData\Local\Microsoft\Windows\INetCache\Content.Outlook\H86MVFLQ\logotipiMGR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03" cy="67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22E" w:rsidRPr="00E453E2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D1" w:rsidRDefault="00BD76D1" w:rsidP="00026DB1">
      <w:pPr>
        <w:spacing w:after="0" w:line="240" w:lineRule="auto"/>
      </w:pPr>
      <w:r>
        <w:separator/>
      </w:r>
    </w:p>
  </w:endnote>
  <w:endnote w:type="continuationSeparator" w:id="0">
    <w:p w:rsidR="00BD76D1" w:rsidRDefault="00BD76D1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DE" w:rsidRDefault="001434DE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D1" w:rsidRDefault="00BD76D1" w:rsidP="00026DB1">
      <w:pPr>
        <w:spacing w:after="0" w:line="240" w:lineRule="auto"/>
      </w:pPr>
      <w:r>
        <w:separator/>
      </w:r>
    </w:p>
  </w:footnote>
  <w:footnote w:type="continuationSeparator" w:id="0">
    <w:p w:rsidR="00BD76D1" w:rsidRDefault="00BD76D1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2E63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54" name="Slika 5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E2" w:rsidRDefault="00B605E7">
    <w:pPr>
      <w:pStyle w:val="Glava"/>
    </w:pPr>
    <w:r w:rsidRPr="000C075F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1524000</wp:posOffset>
          </wp:positionH>
          <wp:positionV relativeFrom="paragraph">
            <wp:posOffset>1171575</wp:posOffset>
          </wp:positionV>
          <wp:extent cx="868680" cy="885825"/>
          <wp:effectExtent l="0" t="0" r="7620" b="9525"/>
          <wp:wrapNone/>
          <wp:docPr id="56" name="Slika 56" descr="ZaloÅ¾ba Forum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loÅ¾ba Forum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1219200</wp:posOffset>
          </wp:positionV>
          <wp:extent cx="1476375" cy="950595"/>
          <wp:effectExtent l="0" t="0" r="9525" b="1905"/>
          <wp:wrapNone/>
          <wp:docPr id="57" name="Slika 57" descr="C:\Users\nartic\AppData\Local\Microsoft\Windows\INetCache\Content.MSO\CB4F83E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rtic\AppData\Local\Microsoft\Windows\INetCache\Content.MSO\CB4F83ED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4" r="31716"/>
                  <a:stretch/>
                </pic:blipFill>
                <pic:spPr bwMode="auto">
                  <a:xfrm>
                    <a:off x="0" y="0"/>
                    <a:ext cx="147637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115A"/>
    <w:multiLevelType w:val="hybridMultilevel"/>
    <w:tmpl w:val="BB065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659"/>
    <w:multiLevelType w:val="hybridMultilevel"/>
    <w:tmpl w:val="3642E606"/>
    <w:lvl w:ilvl="0" w:tplc="AA64724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4413"/>
    <w:multiLevelType w:val="hybridMultilevel"/>
    <w:tmpl w:val="B420CA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34AE5"/>
    <w:multiLevelType w:val="hybridMultilevel"/>
    <w:tmpl w:val="F9A6E6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819FE"/>
    <w:multiLevelType w:val="hybridMultilevel"/>
    <w:tmpl w:val="9FE46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EA6"/>
    <w:multiLevelType w:val="hybridMultilevel"/>
    <w:tmpl w:val="B6B85B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F"/>
    <w:rsid w:val="00004749"/>
    <w:rsid w:val="00026DB1"/>
    <w:rsid w:val="000761E2"/>
    <w:rsid w:val="00077CE5"/>
    <w:rsid w:val="00097C6A"/>
    <w:rsid w:val="000B507B"/>
    <w:rsid w:val="000C075F"/>
    <w:rsid w:val="000C7AC1"/>
    <w:rsid w:val="000E66AE"/>
    <w:rsid w:val="00106523"/>
    <w:rsid w:val="001434DE"/>
    <w:rsid w:val="00144C1C"/>
    <w:rsid w:val="00145DE2"/>
    <w:rsid w:val="001535F3"/>
    <w:rsid w:val="00156048"/>
    <w:rsid w:val="00164895"/>
    <w:rsid w:val="00172642"/>
    <w:rsid w:val="001732B5"/>
    <w:rsid w:val="00183B1B"/>
    <w:rsid w:val="00183C0D"/>
    <w:rsid w:val="0019560F"/>
    <w:rsid w:val="001E10B7"/>
    <w:rsid w:val="001E793D"/>
    <w:rsid w:val="002113B6"/>
    <w:rsid w:val="00231C9E"/>
    <w:rsid w:val="00235C75"/>
    <w:rsid w:val="00253349"/>
    <w:rsid w:val="002575CE"/>
    <w:rsid w:val="002679F5"/>
    <w:rsid w:val="0027481E"/>
    <w:rsid w:val="00285B2C"/>
    <w:rsid w:val="00291927"/>
    <w:rsid w:val="002A22CA"/>
    <w:rsid w:val="002A33E2"/>
    <w:rsid w:val="002B565A"/>
    <w:rsid w:val="002C064F"/>
    <w:rsid w:val="002E5BC7"/>
    <w:rsid w:val="002E635C"/>
    <w:rsid w:val="0030456F"/>
    <w:rsid w:val="00317C5E"/>
    <w:rsid w:val="0032363F"/>
    <w:rsid w:val="003476AA"/>
    <w:rsid w:val="003739D6"/>
    <w:rsid w:val="00382592"/>
    <w:rsid w:val="00393A4A"/>
    <w:rsid w:val="003A5D82"/>
    <w:rsid w:val="003B1299"/>
    <w:rsid w:val="003C7C80"/>
    <w:rsid w:val="003D38E4"/>
    <w:rsid w:val="003F58F9"/>
    <w:rsid w:val="003F7DDF"/>
    <w:rsid w:val="003F7EE0"/>
    <w:rsid w:val="00423824"/>
    <w:rsid w:val="00424685"/>
    <w:rsid w:val="00426104"/>
    <w:rsid w:val="00433DA7"/>
    <w:rsid w:val="004B77A0"/>
    <w:rsid w:val="004D79BF"/>
    <w:rsid w:val="004E2E6C"/>
    <w:rsid w:val="00545267"/>
    <w:rsid w:val="005545BE"/>
    <w:rsid w:val="005774BD"/>
    <w:rsid w:val="005A7F8D"/>
    <w:rsid w:val="005B157A"/>
    <w:rsid w:val="005E036A"/>
    <w:rsid w:val="005E383E"/>
    <w:rsid w:val="005F270F"/>
    <w:rsid w:val="00610E89"/>
    <w:rsid w:val="00610EA6"/>
    <w:rsid w:val="006133B5"/>
    <w:rsid w:val="0063431F"/>
    <w:rsid w:val="00641D91"/>
    <w:rsid w:val="006669FF"/>
    <w:rsid w:val="00684318"/>
    <w:rsid w:val="006855AC"/>
    <w:rsid w:val="0069576C"/>
    <w:rsid w:val="006A746E"/>
    <w:rsid w:val="006B2063"/>
    <w:rsid w:val="006E66B4"/>
    <w:rsid w:val="0072222E"/>
    <w:rsid w:val="0072725F"/>
    <w:rsid w:val="007417E0"/>
    <w:rsid w:val="0074776E"/>
    <w:rsid w:val="00755E58"/>
    <w:rsid w:val="007604B3"/>
    <w:rsid w:val="00773DAF"/>
    <w:rsid w:val="00774BBE"/>
    <w:rsid w:val="00792805"/>
    <w:rsid w:val="007E2169"/>
    <w:rsid w:val="007F44C2"/>
    <w:rsid w:val="008033E2"/>
    <w:rsid w:val="0083724C"/>
    <w:rsid w:val="0087103A"/>
    <w:rsid w:val="00872F8D"/>
    <w:rsid w:val="00882389"/>
    <w:rsid w:val="00895153"/>
    <w:rsid w:val="008A6C94"/>
    <w:rsid w:val="008B4068"/>
    <w:rsid w:val="008D738B"/>
    <w:rsid w:val="008E0B48"/>
    <w:rsid w:val="00913A62"/>
    <w:rsid w:val="0092171B"/>
    <w:rsid w:val="00963B73"/>
    <w:rsid w:val="0097123F"/>
    <w:rsid w:val="00987927"/>
    <w:rsid w:val="00996CDE"/>
    <w:rsid w:val="009B7712"/>
    <w:rsid w:val="009D0504"/>
    <w:rsid w:val="009E2BED"/>
    <w:rsid w:val="009F1293"/>
    <w:rsid w:val="00A25F60"/>
    <w:rsid w:val="00A3358E"/>
    <w:rsid w:val="00A45F68"/>
    <w:rsid w:val="00A51E78"/>
    <w:rsid w:val="00A54276"/>
    <w:rsid w:val="00A67879"/>
    <w:rsid w:val="00A902AC"/>
    <w:rsid w:val="00A94C12"/>
    <w:rsid w:val="00A96F0E"/>
    <w:rsid w:val="00AB3207"/>
    <w:rsid w:val="00AD40CE"/>
    <w:rsid w:val="00AE3657"/>
    <w:rsid w:val="00B15367"/>
    <w:rsid w:val="00B26E63"/>
    <w:rsid w:val="00B3062C"/>
    <w:rsid w:val="00B46BF9"/>
    <w:rsid w:val="00B605E7"/>
    <w:rsid w:val="00B6394B"/>
    <w:rsid w:val="00B733A6"/>
    <w:rsid w:val="00B8086D"/>
    <w:rsid w:val="00BA3004"/>
    <w:rsid w:val="00BC59BA"/>
    <w:rsid w:val="00BD76D1"/>
    <w:rsid w:val="00BE5535"/>
    <w:rsid w:val="00BF4D3C"/>
    <w:rsid w:val="00BF6362"/>
    <w:rsid w:val="00C15EC8"/>
    <w:rsid w:val="00C17266"/>
    <w:rsid w:val="00C65258"/>
    <w:rsid w:val="00C83F0D"/>
    <w:rsid w:val="00C950AD"/>
    <w:rsid w:val="00CC2410"/>
    <w:rsid w:val="00CF7075"/>
    <w:rsid w:val="00D21B9E"/>
    <w:rsid w:val="00D2408C"/>
    <w:rsid w:val="00D258B3"/>
    <w:rsid w:val="00D34398"/>
    <w:rsid w:val="00D42D06"/>
    <w:rsid w:val="00D50C10"/>
    <w:rsid w:val="00D53223"/>
    <w:rsid w:val="00D53681"/>
    <w:rsid w:val="00D76202"/>
    <w:rsid w:val="00D85071"/>
    <w:rsid w:val="00D87C3D"/>
    <w:rsid w:val="00DA784D"/>
    <w:rsid w:val="00DC5F34"/>
    <w:rsid w:val="00DD33BD"/>
    <w:rsid w:val="00E05B76"/>
    <w:rsid w:val="00E06A1C"/>
    <w:rsid w:val="00E202A7"/>
    <w:rsid w:val="00E435C1"/>
    <w:rsid w:val="00E44A26"/>
    <w:rsid w:val="00E453E2"/>
    <w:rsid w:val="00E453E3"/>
    <w:rsid w:val="00E56946"/>
    <w:rsid w:val="00E6273D"/>
    <w:rsid w:val="00E6562B"/>
    <w:rsid w:val="00E665E9"/>
    <w:rsid w:val="00E7129A"/>
    <w:rsid w:val="00E81D11"/>
    <w:rsid w:val="00EA37D7"/>
    <w:rsid w:val="00EA64A3"/>
    <w:rsid w:val="00EC6A9A"/>
    <w:rsid w:val="00EF1777"/>
    <w:rsid w:val="00EF24DE"/>
    <w:rsid w:val="00F24237"/>
    <w:rsid w:val="00F9419E"/>
    <w:rsid w:val="00FA0233"/>
    <w:rsid w:val="00FB0396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B8C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E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6DB1"/>
  </w:style>
  <w:style w:type="paragraph" w:styleId="Noga">
    <w:name w:val="footer"/>
    <w:basedOn w:val="Navaden"/>
    <w:link w:val="Nog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6DB1"/>
  </w:style>
  <w:style w:type="character" w:styleId="Besedilooznabemesta">
    <w:name w:val="Placeholder Text"/>
    <w:basedOn w:val="Privzetapisavaodstavka"/>
    <w:uiPriority w:val="99"/>
    <w:semiHidden/>
    <w:rsid w:val="00B733A6"/>
    <w:rPr>
      <w:color w:val="808080"/>
    </w:rPr>
  </w:style>
  <w:style w:type="table" w:styleId="Tabelamrea">
    <w:name w:val="Table Grid"/>
    <w:basedOn w:val="Navadnatabela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UvodnipozdravZnak">
    <w:name w:val="Uvodni pozdrav Znak"/>
    <w:basedOn w:val="Privzetapisavaodstavka"/>
    <w:link w:val="Uvodnipozdrav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avaden-zamik">
    <w:name w:val="Normal Indent"/>
    <w:basedOn w:val="Navaden"/>
    <w:uiPriority w:val="99"/>
    <w:semiHidden/>
    <w:unhideWhenUsed/>
    <w:rsid w:val="00253349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paragraph" w:styleId="Brezrazmikov">
    <w:name w:val="No Spacing"/>
    <w:uiPriority w:val="1"/>
    <w:qFormat/>
    <w:rsid w:val="00BF636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87927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8A6C94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7879"/>
    <w:rPr>
      <w:rFonts w:ascii="Calibri" w:eastAsiaTheme="minorHAnsi" w:hAnsi="Calibri" w:cs="Calibri"/>
    </w:rPr>
  </w:style>
  <w:style w:type="paragraph" w:styleId="Navadensplet">
    <w:name w:val="Normal (Web)"/>
    <w:basedOn w:val="Navaden"/>
    <w:rsid w:val="0083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cid:image001.png@01D63E3C.83FB1B40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0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1.png@01D63E3C.83FB1B40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tic\AppData\Roaming\Microsoft\Predloge\Poslovno%20pismo%20(modra%20obroba%20in%20dvobarvno%20prehajanj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346EDCC984E4F816549190855A4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4437F9-AB0B-427C-92C4-E16A374216C7}"/>
      </w:docPartPr>
      <w:docPartBody>
        <w:p w:rsidR="00BA5A0B" w:rsidRDefault="00337AF9">
          <w:pPr>
            <w:pStyle w:val="F4A346EDCC984E4F816549190855A44C"/>
          </w:pPr>
          <w:r>
            <w:rPr>
              <w:rStyle w:val="Krepko"/>
              <w:lang w:bidi="sl-SI"/>
            </w:rPr>
            <w:t>[Izberite datum]</w:t>
          </w:r>
        </w:p>
      </w:docPartBody>
    </w:docPart>
    <w:docPart>
      <w:docPartPr>
        <w:name w:val="B086075AF8CB4065BD7E05EB5913E7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14A1EB-A0B8-43B5-943A-AF8706034B55}"/>
      </w:docPartPr>
      <w:docPartBody>
        <w:p w:rsidR="00BA5A0B" w:rsidRDefault="00337AF9">
          <w:pPr>
            <w:pStyle w:val="B086075AF8CB4065BD7E05EB5913E7D9"/>
          </w:pPr>
          <w:r w:rsidRPr="00C07A11">
            <w:rPr>
              <w:lang w:bidi="sl-SI"/>
            </w:rPr>
            <w:t>[Ime prejemnika]</w:t>
          </w:r>
          <w:r w:rsidRPr="00C07A11">
            <w:rPr>
              <w:lang w:bidi="sl-SI"/>
            </w:rPr>
            <w:br/>
            <w:t>[Naslov]</w:t>
          </w:r>
          <w:r w:rsidRPr="00C07A11">
            <w:rPr>
              <w:lang w:bidi="sl-SI"/>
            </w:rPr>
            <w:br/>
            <w:t>[Podjetje]</w:t>
          </w:r>
          <w:r w:rsidRPr="00C07A11">
            <w:rPr>
              <w:lang w:bidi="sl-SI"/>
            </w:rPr>
            <w:br/>
            <w:t>[Naslov]</w:t>
          </w:r>
          <w:r w:rsidRPr="00C07A11">
            <w:rPr>
              <w:lang w:bidi="sl-SI"/>
            </w:rPr>
            <w:br/>
            <w:t>[Poštna številka, mesto]</w:t>
          </w:r>
        </w:p>
      </w:docPartBody>
    </w:docPart>
    <w:docPart>
      <w:docPartPr>
        <w:name w:val="03EA35C8F8F643B7AC6347105E162C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139DAC-41B1-49CD-8D8C-5C34B95C9E5F}"/>
      </w:docPartPr>
      <w:docPartBody>
        <w:p w:rsidR="00BA5A0B" w:rsidRDefault="00337AF9">
          <w:pPr>
            <w:pStyle w:val="03EA35C8F8F643B7AC6347105E162CA3"/>
          </w:pPr>
          <w:r w:rsidRPr="007464CF">
            <w:rPr>
              <w:rStyle w:val="Besedilooznabemesta"/>
              <w:lang w:bidi="sl-SI"/>
            </w:rPr>
            <w:t>Kliknite tukaj za vnos besedila.</w:t>
          </w:r>
        </w:p>
      </w:docPartBody>
    </w:docPart>
    <w:docPart>
      <w:docPartPr>
        <w:name w:val="CE5DA68768424ED09F7C6B5190860D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9263A-CE11-48B7-9415-680A73CAA780}"/>
      </w:docPartPr>
      <w:docPartBody>
        <w:p w:rsidR="00C03A5D" w:rsidRDefault="00F45063" w:rsidP="00F45063">
          <w:pPr>
            <w:pStyle w:val="CE5DA68768424ED09F7C6B5190860DD1"/>
          </w:pPr>
          <w:r w:rsidRPr="007464CF">
            <w:rPr>
              <w:rStyle w:val="Besedilooznabemesta"/>
              <w:lang w:bidi="sl-SI"/>
            </w:rPr>
            <w:t>Kliknite tukaj za vnos besedila.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9"/>
    <w:rsid w:val="00004FAE"/>
    <w:rsid w:val="0009626B"/>
    <w:rsid w:val="00101D13"/>
    <w:rsid w:val="00337AF9"/>
    <w:rsid w:val="00472D55"/>
    <w:rsid w:val="006F6270"/>
    <w:rsid w:val="00927B2A"/>
    <w:rsid w:val="009B7A7C"/>
    <w:rsid w:val="00AC27E7"/>
    <w:rsid w:val="00BA5A0B"/>
    <w:rsid w:val="00C03A5D"/>
    <w:rsid w:val="00F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45063"/>
    <w:rPr>
      <w:color w:val="808080"/>
    </w:rPr>
  </w:style>
  <w:style w:type="paragraph" w:customStyle="1" w:styleId="0A209981359F47CCB9DE33A114112753">
    <w:name w:val="0A209981359F47CCB9DE33A114112753"/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customStyle="1" w:styleId="F4A346EDCC984E4F816549190855A44C">
    <w:name w:val="F4A346EDCC984E4F816549190855A44C"/>
  </w:style>
  <w:style w:type="paragraph" w:customStyle="1" w:styleId="B086075AF8CB4065BD7E05EB5913E7D9">
    <w:name w:val="B086075AF8CB4065BD7E05EB5913E7D9"/>
  </w:style>
  <w:style w:type="paragraph" w:customStyle="1" w:styleId="C30012D1D50645F6858A60A5DBEFC2A1">
    <w:name w:val="C30012D1D50645F6858A60A5DBEFC2A1"/>
  </w:style>
  <w:style w:type="paragraph" w:customStyle="1" w:styleId="03EA35C8F8F643B7AC6347105E162CA3">
    <w:name w:val="03EA35C8F8F643B7AC6347105E162CA3"/>
  </w:style>
  <w:style w:type="paragraph" w:customStyle="1" w:styleId="07F16EC7804841649CB015870BC6DA8F">
    <w:name w:val="07F16EC7804841649CB015870BC6DA8F"/>
  </w:style>
  <w:style w:type="paragraph" w:customStyle="1" w:styleId="CE5DA68768424ED09F7C6B5190860DD1">
    <w:name w:val="CE5DA68768424ED09F7C6B5190860DD1"/>
    <w:rsid w:val="00F4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44EA4-BDC9-49ED-B0E0-9A85B0CE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 (modra obroba in dvobarvno prehajanje)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2020-09-02T07:25:00Z</dcterms:created>
  <dcterms:modified xsi:type="dcterms:W3CDTF">2020-09-03T10:35:00Z</dcterms:modified>
</cp:coreProperties>
</file>